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Pr="001D0261" w:rsidRDefault="00410327" w:rsidP="008745BF">
      <w:pPr>
        <w:spacing w:before="0" w:after="0" w:line="360" w:lineRule="auto"/>
        <w:ind w:left="6373"/>
        <w:jc w:val="right"/>
        <w:rPr>
          <w:rFonts w:ascii="Times New Roman" w:hAnsi="Times New Roman"/>
          <w:sz w:val="22"/>
          <w:szCs w:val="22"/>
        </w:rPr>
      </w:pPr>
      <w:r w:rsidRPr="001D0261">
        <w:rPr>
          <w:rFonts w:ascii="Times New Roman" w:hAnsi="Times New Roman"/>
          <w:sz w:val="22"/>
          <w:szCs w:val="22"/>
        </w:rPr>
        <w:t xml:space="preserve">Kraków, dnia </w:t>
      </w:r>
      <w:r w:rsidR="00095860">
        <w:rPr>
          <w:rFonts w:ascii="Times New Roman" w:hAnsi="Times New Roman"/>
          <w:sz w:val="22"/>
          <w:szCs w:val="22"/>
        </w:rPr>
        <w:t>31.07</w:t>
      </w:r>
      <w:r w:rsidRPr="001D0261">
        <w:rPr>
          <w:rFonts w:ascii="Times New Roman" w:hAnsi="Times New Roman"/>
          <w:sz w:val="22"/>
          <w:szCs w:val="22"/>
        </w:rPr>
        <w:t>.2019</w:t>
      </w:r>
      <w:r w:rsidR="00034273" w:rsidRPr="001D0261">
        <w:rPr>
          <w:rFonts w:ascii="Times New Roman" w:hAnsi="Times New Roman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Pr="00F916A2" w:rsidRDefault="00095860" w:rsidP="003A1FD2">
      <w:pPr>
        <w:spacing w:before="150" w:after="15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INFORMACJA</w:t>
      </w:r>
      <w:r w:rsidR="00D3098C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 w:rsidRPr="00F916A2">
        <w:rPr>
          <w:rFonts w:ascii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410327" w:rsidRPr="00410327" w:rsidRDefault="0020729E" w:rsidP="00410327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410327" w:rsidRPr="00410327">
        <w:rPr>
          <w:rFonts w:ascii="Times New Roman" w:hAnsi="Times New Roman"/>
          <w:color w:val="000000"/>
          <w:sz w:val="22"/>
          <w:szCs w:val="22"/>
          <w:lang w:eastAsia="pl-PL"/>
        </w:rPr>
        <w:t>, Regionalny Zarząd Gospodarki Wodnej,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Zarząd Zlewni  w Krakowie informuj</w:t>
      </w:r>
      <w:r w:rsidR="000958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e, iż w zapytaniu ofertowym pn. </w:t>
      </w:r>
      <w:r w:rsidR="000A2E9C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SW Przewóz – wymiana selsynów sterujących pracą zasuw nr 2,3,4 na jazie</w:t>
      </w:r>
      <w:r w:rsidR="00294872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Cs/>
          <w:sz w:val="22"/>
          <w:szCs w:val="22"/>
          <w:lang w:bidi="ar-SA"/>
        </w:rPr>
        <w:t>znak:</w:t>
      </w:r>
      <w:r w:rsidR="000A2E9C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1196</w:t>
      </w:r>
      <w:r w:rsidR="00095860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/ZZK/2019</w:t>
      </w:r>
    </w:p>
    <w:p w:rsidR="000A2E9C" w:rsidRPr="00421AE3" w:rsidRDefault="000A2E9C" w:rsidP="000A2E9C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0A2E9C" w:rsidRPr="00677DC4" w:rsidTr="00A609B2">
        <w:trPr>
          <w:cantSplit/>
          <w:trHeight w:val="611"/>
        </w:trPr>
        <w:tc>
          <w:tcPr>
            <w:tcW w:w="921" w:type="dxa"/>
            <w:vAlign w:val="center"/>
          </w:tcPr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0A2E9C" w:rsidRPr="00421AE3" w:rsidRDefault="000A2E9C" w:rsidP="00A609B2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21A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0A2E9C" w:rsidRPr="00677DC4" w:rsidTr="00A609B2">
        <w:trPr>
          <w:cantSplit/>
          <w:trHeight w:val="746"/>
        </w:trPr>
        <w:tc>
          <w:tcPr>
            <w:tcW w:w="921" w:type="dxa"/>
          </w:tcPr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421AE3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0A2E9C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Firma Usługowo Handlowa</w:t>
            </w:r>
          </w:p>
          <w:p w:rsidR="000A2E9C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Krzysztof Górecki</w:t>
            </w:r>
          </w:p>
          <w:p w:rsidR="000A2E9C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Filipowice 92</w:t>
            </w: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32-065 Krzeszowice</w:t>
            </w:r>
          </w:p>
        </w:tc>
        <w:tc>
          <w:tcPr>
            <w:tcW w:w="2059" w:type="dxa"/>
          </w:tcPr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27 121,50</w:t>
            </w:r>
          </w:p>
        </w:tc>
        <w:tc>
          <w:tcPr>
            <w:tcW w:w="2551" w:type="dxa"/>
          </w:tcPr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0A2E9C" w:rsidRPr="00421AE3" w:rsidRDefault="000A2E9C" w:rsidP="00A609B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</w:tc>
      </w:tr>
    </w:tbl>
    <w:p w:rsidR="000A2E9C" w:rsidRDefault="000A2E9C" w:rsidP="000A2E9C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0A2E9C" w:rsidRPr="00421AE3" w:rsidRDefault="000A2E9C" w:rsidP="000A2E9C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Po analizie złożonej</w:t>
      </w: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ofert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y Zamawiający uznał ją za najkorzystniejszą</w:t>
      </w:r>
    </w:p>
    <w:p w:rsidR="000A2E9C" w:rsidRDefault="000A2E9C" w:rsidP="000A2E9C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0A2E9C" w:rsidRPr="00421AE3" w:rsidRDefault="000A2E9C" w:rsidP="000A2E9C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0A2E9C" w:rsidRPr="00421AE3" w:rsidRDefault="000A2E9C" w:rsidP="000A2E9C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E36F2E" w:rsidRPr="00A62204" w:rsidRDefault="000A2E9C" w:rsidP="00A62204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421AE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E36F2E" w:rsidRPr="00421AE3" w:rsidRDefault="00E36F2E" w:rsidP="00E36F2E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E36F2E" w:rsidRDefault="00E36F2E" w:rsidP="00E36F2E">
      <w:pPr>
        <w:spacing w:before="0" w:after="0" w:line="240" w:lineRule="auto"/>
        <w:rPr>
          <w:rFonts w:ascii="Times New Roman" w:hAnsi="Times New Roman"/>
          <w:bCs/>
          <w:color w:val="000000"/>
          <w:lang w:eastAsia="pl-PL"/>
        </w:rPr>
      </w:pPr>
      <w:bookmarkStart w:id="0" w:name="_GoBack"/>
      <w:bookmarkEnd w:id="0"/>
    </w:p>
    <w:sectPr w:rsidR="00E36F2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20" w:rsidRDefault="00917420" w:rsidP="00BA6736">
      <w:r>
        <w:separator/>
      </w:r>
    </w:p>
  </w:endnote>
  <w:endnote w:type="continuationSeparator" w:id="0">
    <w:p w:rsidR="00917420" w:rsidRDefault="0091742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6284337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20" w:rsidRDefault="00917420" w:rsidP="00BA6736">
      <w:r>
        <w:separator/>
      </w:r>
    </w:p>
  </w:footnote>
  <w:footnote w:type="continuationSeparator" w:id="0">
    <w:p w:rsidR="00917420" w:rsidRDefault="0091742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36CFA"/>
    <w:rsid w:val="00050758"/>
    <w:rsid w:val="00051323"/>
    <w:rsid w:val="0005743E"/>
    <w:rsid w:val="000859BA"/>
    <w:rsid w:val="000905F8"/>
    <w:rsid w:val="00090E4D"/>
    <w:rsid w:val="00095860"/>
    <w:rsid w:val="000A2E9C"/>
    <w:rsid w:val="000A40D2"/>
    <w:rsid w:val="000B08F3"/>
    <w:rsid w:val="000B20D3"/>
    <w:rsid w:val="000B2AFD"/>
    <w:rsid w:val="000B7446"/>
    <w:rsid w:val="000C6DB8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67A48"/>
    <w:rsid w:val="00185E39"/>
    <w:rsid w:val="00190C02"/>
    <w:rsid w:val="00195AEC"/>
    <w:rsid w:val="001A604E"/>
    <w:rsid w:val="001C0415"/>
    <w:rsid w:val="001C5CCD"/>
    <w:rsid w:val="001D0261"/>
    <w:rsid w:val="001D421E"/>
    <w:rsid w:val="001F1B2B"/>
    <w:rsid w:val="001F2DFF"/>
    <w:rsid w:val="0020440B"/>
    <w:rsid w:val="0020729E"/>
    <w:rsid w:val="00213B7C"/>
    <w:rsid w:val="002219B6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4872"/>
    <w:rsid w:val="002958C5"/>
    <w:rsid w:val="002A68AB"/>
    <w:rsid w:val="002B6A92"/>
    <w:rsid w:val="002C2C5B"/>
    <w:rsid w:val="002C471B"/>
    <w:rsid w:val="002E2446"/>
    <w:rsid w:val="002F3E83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246ED"/>
    <w:rsid w:val="00424D9F"/>
    <w:rsid w:val="0044662E"/>
    <w:rsid w:val="00447F8F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D2114"/>
    <w:rsid w:val="008D32A5"/>
    <w:rsid w:val="008D73AD"/>
    <w:rsid w:val="00902729"/>
    <w:rsid w:val="00911F10"/>
    <w:rsid w:val="00917420"/>
    <w:rsid w:val="00924179"/>
    <w:rsid w:val="00926E56"/>
    <w:rsid w:val="00952362"/>
    <w:rsid w:val="009601D4"/>
    <w:rsid w:val="009752AC"/>
    <w:rsid w:val="009929EE"/>
    <w:rsid w:val="009B3BF0"/>
    <w:rsid w:val="009D70BE"/>
    <w:rsid w:val="00A07B4D"/>
    <w:rsid w:val="00A124C2"/>
    <w:rsid w:val="00A30C15"/>
    <w:rsid w:val="00A32710"/>
    <w:rsid w:val="00A352B4"/>
    <w:rsid w:val="00A41939"/>
    <w:rsid w:val="00A4319D"/>
    <w:rsid w:val="00A60EFE"/>
    <w:rsid w:val="00A62204"/>
    <w:rsid w:val="00A808C7"/>
    <w:rsid w:val="00A81900"/>
    <w:rsid w:val="00A85F72"/>
    <w:rsid w:val="00A86E2E"/>
    <w:rsid w:val="00A976BA"/>
    <w:rsid w:val="00AA1423"/>
    <w:rsid w:val="00AB75E7"/>
    <w:rsid w:val="00AC0305"/>
    <w:rsid w:val="00AC03AF"/>
    <w:rsid w:val="00AC4AAC"/>
    <w:rsid w:val="00AC7840"/>
    <w:rsid w:val="00B0381D"/>
    <w:rsid w:val="00B16D64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57CAE"/>
    <w:rsid w:val="00C83A41"/>
    <w:rsid w:val="00CA1A14"/>
    <w:rsid w:val="00CC7058"/>
    <w:rsid w:val="00CF6874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76AB3"/>
    <w:rsid w:val="00D8407D"/>
    <w:rsid w:val="00D93A2A"/>
    <w:rsid w:val="00D977BA"/>
    <w:rsid w:val="00DA0663"/>
    <w:rsid w:val="00DB1728"/>
    <w:rsid w:val="00E00CC1"/>
    <w:rsid w:val="00E01D1C"/>
    <w:rsid w:val="00E02EAF"/>
    <w:rsid w:val="00E17232"/>
    <w:rsid w:val="00E26A0B"/>
    <w:rsid w:val="00E3447F"/>
    <w:rsid w:val="00E36F2E"/>
    <w:rsid w:val="00E479B2"/>
    <w:rsid w:val="00E52B5C"/>
    <w:rsid w:val="00E561DD"/>
    <w:rsid w:val="00E57305"/>
    <w:rsid w:val="00E816FA"/>
    <w:rsid w:val="00E941FC"/>
    <w:rsid w:val="00EB1C78"/>
    <w:rsid w:val="00EC103C"/>
    <w:rsid w:val="00EC26F2"/>
    <w:rsid w:val="00EC69B7"/>
    <w:rsid w:val="00ED0468"/>
    <w:rsid w:val="00ED660B"/>
    <w:rsid w:val="00EE4EF3"/>
    <w:rsid w:val="00EE7B73"/>
    <w:rsid w:val="00F15D0B"/>
    <w:rsid w:val="00F25210"/>
    <w:rsid w:val="00F36D69"/>
    <w:rsid w:val="00F67ADF"/>
    <w:rsid w:val="00F67BB1"/>
    <w:rsid w:val="00F743A7"/>
    <w:rsid w:val="00F900F7"/>
    <w:rsid w:val="00F916A2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7098-9329-4977-BE3B-65682E4B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17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</cp:lastModifiedBy>
  <cp:revision>2</cp:revision>
  <cp:lastPrinted>2019-07-31T05:10:00Z</cp:lastPrinted>
  <dcterms:created xsi:type="dcterms:W3CDTF">2019-07-31T05:38:00Z</dcterms:created>
  <dcterms:modified xsi:type="dcterms:W3CDTF">2019-07-31T05:38:00Z</dcterms:modified>
</cp:coreProperties>
</file>